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52" w:rsidRPr="002801B4" w:rsidRDefault="00CB4E52" w:rsidP="002801B4">
      <w:pPr>
        <w:spacing w:before="480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17"/>
          <w:szCs w:val="17"/>
          <w:lang w:eastAsia="sv-SE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eastAsia="sv-SE"/>
        </w:rPr>
        <w:t>Sido gardin</w:t>
      </w:r>
    </w:p>
    <w:p w:rsidR="00CB4E52" w:rsidRPr="002801B4" w:rsidRDefault="00CB4E52" w:rsidP="002801B4">
      <w:pPr>
        <w:spacing w:after="12" w:line="240" w:lineRule="auto"/>
        <w:rPr>
          <w:rFonts w:ascii="Arial" w:hAnsi="Arial" w:cs="Arial"/>
          <w:sz w:val="14"/>
          <w:szCs w:val="14"/>
          <w:lang w:eastAsia="sv-SE"/>
        </w:rPr>
      </w:pPr>
      <w:r w:rsidRPr="002801B4">
        <w:rPr>
          <w:rFonts w:ascii="Arial" w:hAnsi="Arial" w:cs="Arial"/>
          <w:sz w:val="14"/>
          <w:szCs w:val="14"/>
          <w:lang w:eastAsia="sv-SE"/>
        </w:rPr>
        <w:t> 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700"/>
        <w:gridCol w:w="42"/>
        <w:gridCol w:w="1572"/>
      </w:tblGrid>
      <w:tr w:rsidR="00CB4E52" w:rsidRPr="009B58D9">
        <w:trPr>
          <w:trHeight w:val="744"/>
          <w:tblCellSpacing w:w="0" w:type="dxa"/>
        </w:trPr>
        <w:tc>
          <w:tcPr>
            <w:tcW w:w="4560" w:type="dxa"/>
            <w:vMerge w:val="restart"/>
            <w:vAlign w:val="center"/>
          </w:tcPr>
          <w:p w:rsidR="00CB4E52" w:rsidRPr="002801B4" w:rsidRDefault="00CB4E52" w:rsidP="002801B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sv-SE"/>
              </w:rPr>
            </w:pPr>
            <w:r w:rsidRPr="00DC610B">
              <w:rPr>
                <w:rFonts w:ascii="Arial" w:hAnsi="Arial" w:cs="Arial"/>
                <w:noProof/>
                <w:sz w:val="14"/>
                <w:szCs w:val="14"/>
                <w:lang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Side blind" style="width:285pt;height:139.8pt;visibility:visible">
                  <v:imagedata r:id="rId4" o:title=""/>
                </v:shape>
              </w:pict>
            </w:r>
          </w:p>
        </w:tc>
        <w:tc>
          <w:tcPr>
            <w:tcW w:w="120" w:type="dxa"/>
            <w:vMerge w:val="restart"/>
            <w:vAlign w:val="center"/>
          </w:tcPr>
          <w:p w:rsidR="00CB4E52" w:rsidRPr="002801B4" w:rsidRDefault="00CB4E52" w:rsidP="002801B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sv-SE"/>
              </w:rPr>
            </w:pPr>
            <w:r w:rsidRPr="002801B4">
              <w:rPr>
                <w:rFonts w:ascii="Arial" w:hAnsi="Arial" w:cs="Arial"/>
                <w:sz w:val="14"/>
                <w:szCs w:val="14"/>
                <w:lang w:eastAsia="sv-SE"/>
              </w:rPr>
              <w:t> </w:t>
            </w:r>
          </w:p>
        </w:tc>
        <w:tc>
          <w:tcPr>
            <w:tcW w:w="1920" w:type="dxa"/>
          </w:tcPr>
          <w:p w:rsidR="00CB4E52" w:rsidRPr="009B58D9" w:rsidRDefault="00CB4E52" w:rsidP="002801B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 xml:space="preserve"> på lager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br/>
              <w:t xml:space="preserve">Alla </w:t>
            </w:r>
            <w:r>
              <w:rPr>
                <w:rFonts w:ascii="Arial" w:hAnsi="Arial" w:cs="Arial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t xml:space="preserve"> möter dire</w:t>
            </w:r>
            <w:r>
              <w:rPr>
                <w:rFonts w:ascii="Arial" w:hAnsi="Arial" w:cs="Arial"/>
                <w:sz w:val="14"/>
                <w:szCs w:val="14"/>
                <w:lang w:eastAsia="sv-SE"/>
              </w:rPr>
              <w:t>k</w:t>
            </w:r>
            <w:r w:rsidRPr="00EE7256">
              <w:rPr>
                <w:rFonts w:ascii="Arial" w:hAnsi="Arial" w:cs="Arial"/>
                <w:sz w:val="14"/>
                <w:szCs w:val="14"/>
                <w:lang w:eastAsia="sv-SE"/>
              </w:rPr>
              <w:t>tivet 95/28/EC standards.</w:t>
            </w:r>
          </w:p>
        </w:tc>
      </w:tr>
      <w:tr w:rsidR="00CB4E52" w:rsidRPr="00DC610B">
        <w:trPr>
          <w:tblCellSpacing w:w="0" w:type="dxa"/>
        </w:trPr>
        <w:tc>
          <w:tcPr>
            <w:tcW w:w="0" w:type="auto"/>
            <w:vMerge/>
            <w:vAlign w:val="center"/>
          </w:tcPr>
          <w:p w:rsidR="00CB4E52" w:rsidRPr="009B58D9" w:rsidRDefault="00CB4E52" w:rsidP="002801B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sv-SE"/>
              </w:rPr>
            </w:pPr>
          </w:p>
        </w:tc>
        <w:tc>
          <w:tcPr>
            <w:tcW w:w="0" w:type="auto"/>
            <w:vMerge/>
            <w:vAlign w:val="center"/>
          </w:tcPr>
          <w:p w:rsidR="00CB4E52" w:rsidRPr="009B58D9" w:rsidRDefault="00CB4E52" w:rsidP="002801B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sv-SE"/>
              </w:rPr>
            </w:pPr>
          </w:p>
        </w:tc>
        <w:tc>
          <w:tcPr>
            <w:tcW w:w="0" w:type="auto"/>
          </w:tcPr>
          <w:tbl>
            <w:tblPr>
              <w:tblW w:w="1558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95"/>
              <w:gridCol w:w="130"/>
              <w:gridCol w:w="637"/>
              <w:gridCol w:w="96"/>
            </w:tblGrid>
            <w:tr w:rsidR="00CB4E52" w:rsidRPr="00FB73DB" w:rsidTr="00A35769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4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Transparanta</w:t>
                  </w:r>
                </w:p>
              </w:tc>
            </w:tr>
            <w:tr w:rsidR="00CB4E52" w:rsidRPr="00FB73DB" w:rsidTr="00A35769">
              <w:trPr>
                <w:trHeight w:val="60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S</w:t>
                  </w: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ilvergr</w:t>
                  </w: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å</w:t>
                  </w:r>
                </w:p>
              </w:tc>
              <w:tc>
                <w:tcPr>
                  <w:tcW w:w="601" w:type="dxa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C</w:t>
                  </w: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harcoal</w:t>
                  </w:r>
                </w:p>
              </w:tc>
              <w:tc>
                <w:tcPr>
                  <w:tcW w:w="0" w:type="auto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CB4E52" w:rsidRPr="00FB73DB" w:rsidTr="00A35769">
              <w:trPr>
                <w:trHeight w:val="360"/>
                <w:tblCellSpacing w:w="18" w:type="dxa"/>
                <w:jc w:val="center"/>
              </w:trPr>
              <w:tc>
                <w:tcPr>
                  <w:tcW w:w="1425" w:type="dxa"/>
                  <w:gridSpan w:val="3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 xml:space="preserve">Ej 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transpar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nt</w:t>
                  </w:r>
                </w:p>
              </w:tc>
              <w:tc>
                <w:tcPr>
                  <w:tcW w:w="0" w:type="auto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CB4E52" w:rsidRPr="00FB73DB" w:rsidTr="00A35769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Grå</w:t>
                  </w:r>
                </w:p>
              </w:tc>
              <w:tc>
                <w:tcPr>
                  <w:tcW w:w="0" w:type="auto"/>
                  <w:gridSpan w:val="3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Svart</w:t>
                  </w:r>
                </w:p>
              </w:tc>
            </w:tr>
            <w:tr w:rsidR="00CB4E52" w:rsidRPr="00FB73DB" w:rsidTr="00A35769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4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CB4E52" w:rsidRPr="00FB73DB" w:rsidTr="00A35769">
              <w:trPr>
                <w:trHeight w:val="60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  <w:tc>
                <w:tcPr>
                  <w:tcW w:w="601" w:type="dxa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CB4E52" w:rsidRPr="00FB73DB" w:rsidTr="00A35769">
              <w:trPr>
                <w:trHeight w:val="360"/>
                <w:tblCellSpacing w:w="18" w:type="dxa"/>
                <w:jc w:val="center"/>
              </w:trPr>
              <w:tc>
                <w:tcPr>
                  <w:tcW w:w="788" w:type="dxa"/>
                  <w:gridSpan w:val="2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  <w:tc>
                <w:tcPr>
                  <w:tcW w:w="601" w:type="dxa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  <w:tc>
                <w:tcPr>
                  <w:tcW w:w="0" w:type="auto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</w:tbl>
          <w:p w:rsidR="00CB4E52" w:rsidRPr="002801B4" w:rsidRDefault="00CB4E52" w:rsidP="002801B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sv-SE"/>
              </w:rPr>
            </w:pPr>
          </w:p>
        </w:tc>
      </w:tr>
      <w:tr w:rsidR="00CB4E52" w:rsidRPr="00DC610B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</w:tcPr>
          <w:p w:rsidR="00CB4E52" w:rsidRPr="002801B4" w:rsidRDefault="00CB4E52" w:rsidP="002801B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sv-SE"/>
              </w:rPr>
            </w:pPr>
            <w:r w:rsidRPr="002801B4">
              <w:rPr>
                <w:rFonts w:ascii="Arial" w:hAnsi="Arial" w:cs="Arial"/>
                <w:sz w:val="14"/>
                <w:szCs w:val="14"/>
                <w:lang w:eastAsia="sv-SE"/>
              </w:rPr>
              <w:t> </w:t>
            </w:r>
          </w:p>
        </w:tc>
      </w:tr>
      <w:tr w:rsidR="00CB4E52" w:rsidRPr="009B58D9">
        <w:trPr>
          <w:trHeight w:val="1920"/>
          <w:tblCellSpacing w:w="0" w:type="dxa"/>
        </w:trPr>
        <w:tc>
          <w:tcPr>
            <w:tcW w:w="0" w:type="auto"/>
            <w:gridSpan w:val="3"/>
          </w:tcPr>
          <w:tbl>
            <w:tblPr>
              <w:tblW w:w="7314" w:type="dxa"/>
              <w:tblCellSpacing w:w="1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476"/>
              <w:gridCol w:w="2124"/>
              <w:gridCol w:w="3714"/>
            </w:tblGrid>
            <w:tr w:rsidR="00CB4E52" w:rsidRPr="00DC610B" w:rsidTr="009B58D9">
              <w:trPr>
                <w:tblCellSpacing w:w="12" w:type="dxa"/>
              </w:trPr>
              <w:tc>
                <w:tcPr>
                  <w:tcW w:w="1440" w:type="dxa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Användningsområde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:</w:t>
                  </w:r>
                </w:p>
              </w:tc>
              <w:tc>
                <w:tcPr>
                  <w:tcW w:w="2100" w:type="dxa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Bus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sar</w:t>
                  </w: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, t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åg</w:t>
                  </w: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marin och annat</w:t>
                  </w:r>
                </w:p>
              </w:tc>
              <w:tc>
                <w:tcPr>
                  <w:tcW w:w="3678" w:type="dxa"/>
                  <w:vMerge w:val="restart"/>
                </w:tcPr>
                <w:p w:rsidR="00CB4E52" w:rsidRPr="002801B4" w:rsidRDefault="00CB4E52" w:rsidP="002801B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2801B4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 </w:t>
                  </w:r>
                </w:p>
              </w:tc>
            </w:tr>
            <w:tr w:rsidR="00CB4E52" w:rsidRPr="00DC610B" w:rsidTr="009B58D9">
              <w:trPr>
                <w:tblCellSpacing w:w="12" w:type="dxa"/>
              </w:trPr>
              <w:tc>
                <w:tcPr>
                  <w:tcW w:w="1440" w:type="dxa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k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anism:</w:t>
                  </w:r>
                </w:p>
              </w:tc>
              <w:tc>
                <w:tcPr>
                  <w:tcW w:w="2100" w:type="dxa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Manu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e</w:t>
                  </w:r>
                  <w:r w:rsidRPr="00C35A87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l</w:t>
                  </w:r>
                </w:p>
              </w:tc>
              <w:tc>
                <w:tcPr>
                  <w:tcW w:w="3678" w:type="dxa"/>
                  <w:vMerge/>
                  <w:vAlign w:val="center"/>
                </w:tcPr>
                <w:p w:rsidR="00CB4E52" w:rsidRPr="002801B4" w:rsidRDefault="00CB4E52" w:rsidP="002801B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</w:p>
              </w:tc>
            </w:tr>
            <w:tr w:rsidR="00CB4E52" w:rsidRPr="009B58D9" w:rsidTr="009B58D9">
              <w:trPr>
                <w:tblCellSpacing w:w="12" w:type="dxa"/>
              </w:trPr>
              <w:tc>
                <w:tcPr>
                  <w:tcW w:w="1440" w:type="dxa"/>
                </w:tcPr>
                <w:p w:rsidR="00CB4E52" w:rsidRPr="00C35A87" w:rsidRDefault="00CB4E52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Information:</w:t>
                  </w:r>
                </w:p>
              </w:tc>
              <w:tc>
                <w:tcPr>
                  <w:tcW w:w="5802" w:type="dxa"/>
                  <w:gridSpan w:val="2"/>
                </w:tcPr>
                <w:p w:rsidR="00CB4E52" w:rsidRPr="009B58D9" w:rsidRDefault="00CB4E52" w:rsidP="002801B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9B58D9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Höjden justeras genom att dra i handtaget på bottenlisten.</w:t>
                  </w:r>
                  <w:r w:rsidRPr="009B58D9"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br/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  <w:t>Levereras med eller utan inbyggd låsmekanism.</w:t>
                  </w:r>
                </w:p>
              </w:tc>
            </w:tr>
          </w:tbl>
          <w:p w:rsidR="00CB4E52" w:rsidRPr="009B58D9" w:rsidRDefault="00CB4E52" w:rsidP="002801B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sv-SE"/>
              </w:rPr>
            </w:pPr>
          </w:p>
        </w:tc>
      </w:tr>
    </w:tbl>
    <w:p w:rsidR="00CB4E52" w:rsidRDefault="00CB4E52">
      <w:r w:rsidRPr="00DC610B">
        <w:rPr>
          <w:rFonts w:ascii="Arial" w:hAnsi="Arial" w:cs="Arial"/>
          <w:noProof/>
          <w:sz w:val="14"/>
          <w:szCs w:val="14"/>
          <w:lang w:eastAsia="sv-SE"/>
        </w:rPr>
        <w:pict>
          <v:shape id="Bild 2" o:spid="_x0000_i1026" type="#_x0000_t75" alt="http://www.veera-kaihdin.fi/mobivera/kuvat/c_side_blind.jpg" style="width:411.6pt;height:276pt;visibility:visible">
            <v:imagedata r:id="rId5" o:title=""/>
          </v:shape>
        </w:pict>
      </w:r>
    </w:p>
    <w:sectPr w:rsidR="00CB4E52" w:rsidSect="00D3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1B4"/>
    <w:rsid w:val="001F65F3"/>
    <w:rsid w:val="002801B4"/>
    <w:rsid w:val="00861A4D"/>
    <w:rsid w:val="009B58D9"/>
    <w:rsid w:val="00A35769"/>
    <w:rsid w:val="00C35A87"/>
    <w:rsid w:val="00CB4E52"/>
    <w:rsid w:val="00D377FF"/>
    <w:rsid w:val="00DC610B"/>
    <w:rsid w:val="00EE7256"/>
    <w:rsid w:val="00FB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801B4"/>
    <w:pPr>
      <w:spacing w:before="480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7"/>
      <w:szCs w:val="17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801B4"/>
    <w:rPr>
      <w:rFonts w:ascii="Arial" w:hAnsi="Arial" w:cs="Arial"/>
      <w:b/>
      <w:bCs/>
      <w:color w:val="000000"/>
      <w:sz w:val="17"/>
      <w:szCs w:val="17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28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5317">
          <w:marLeft w:val="12"/>
          <w:marRight w:val="12"/>
          <w:marTop w:val="12"/>
          <w:marBottom w:val="12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58</Words>
  <Characters>308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3</cp:revision>
  <dcterms:created xsi:type="dcterms:W3CDTF">2010-01-06T16:11:00Z</dcterms:created>
  <dcterms:modified xsi:type="dcterms:W3CDTF">2010-03-20T17:08:00Z</dcterms:modified>
</cp:coreProperties>
</file>