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D" w:rsidRPr="0033517C" w:rsidRDefault="006E57CD" w:rsidP="0033517C">
      <w:pPr>
        <w:spacing w:before="384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13"/>
          <w:szCs w:val="13"/>
          <w:lang w:eastAsia="sv-SE"/>
        </w:rPr>
      </w:pP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Skugg f</w:t>
      </w:r>
      <w:r w:rsidRPr="0033517C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ilm d</w:t>
      </w: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ör</w:t>
      </w:r>
      <w:r w:rsidRPr="0033517C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 xml:space="preserve">r </w:t>
      </w: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/</w:t>
      </w:r>
      <w:r w:rsidRPr="0033517C"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sid</w:t>
      </w:r>
      <w:r>
        <w:rPr>
          <w:rFonts w:ascii="Arial" w:hAnsi="Arial" w:cs="Arial"/>
          <w:b/>
          <w:bCs/>
          <w:color w:val="000000"/>
          <w:sz w:val="13"/>
          <w:szCs w:val="13"/>
          <w:lang w:eastAsia="sv-SE"/>
        </w:rPr>
        <w:t>a</w:t>
      </w:r>
    </w:p>
    <w:p w:rsidR="006E57CD" w:rsidRPr="0033517C" w:rsidRDefault="006E57CD" w:rsidP="0033517C">
      <w:pPr>
        <w:spacing w:after="10" w:line="240" w:lineRule="auto"/>
        <w:rPr>
          <w:rFonts w:ascii="Arial" w:hAnsi="Arial" w:cs="Arial"/>
          <w:sz w:val="12"/>
          <w:szCs w:val="12"/>
          <w:lang w:eastAsia="sv-SE"/>
        </w:rPr>
      </w:pPr>
      <w:r w:rsidRPr="0033517C">
        <w:rPr>
          <w:rFonts w:ascii="Arial" w:hAnsi="Arial" w:cs="Arial"/>
          <w:sz w:val="12"/>
          <w:szCs w:val="12"/>
          <w:lang w:eastAsia="sv-SE"/>
        </w:rPr>
        <w:t> 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560"/>
        <w:gridCol w:w="120"/>
        <w:gridCol w:w="1920"/>
      </w:tblGrid>
      <w:tr w:rsidR="006E57CD" w:rsidRPr="007D4B68">
        <w:trPr>
          <w:trHeight w:val="744"/>
          <w:tblCellSpacing w:w="0" w:type="dxa"/>
        </w:trPr>
        <w:tc>
          <w:tcPr>
            <w:tcW w:w="4560" w:type="dxa"/>
            <w:vMerge w:val="restart"/>
            <w:vAlign w:val="center"/>
          </w:tcPr>
          <w:p w:rsidR="006E57CD" w:rsidRPr="0033517C" w:rsidRDefault="006E57CD" w:rsidP="0033517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7D4B68">
              <w:rPr>
                <w:rFonts w:ascii="Arial" w:hAnsi="Arial" w:cs="Arial"/>
                <w:noProof/>
                <w:sz w:val="12"/>
                <w:szCs w:val="12"/>
                <w:lang w:eastAsia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Shading film forest machine" style="width:197.4pt;height:361.2pt;visibility:visible">
                  <v:imagedata r:id="rId4" o:title=""/>
                </v:shape>
              </w:pict>
            </w:r>
          </w:p>
        </w:tc>
        <w:tc>
          <w:tcPr>
            <w:tcW w:w="120" w:type="dxa"/>
            <w:vMerge w:val="restart"/>
            <w:vAlign w:val="center"/>
          </w:tcPr>
          <w:p w:rsidR="006E57CD" w:rsidRPr="0033517C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33517C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  <w:tc>
          <w:tcPr>
            <w:tcW w:w="1920" w:type="dxa"/>
          </w:tcPr>
          <w:p w:rsidR="006E57CD" w:rsidRPr="0033517C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>Material</w:t>
            </w:r>
            <w:r w:rsidRPr="00EE725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sv-SE"/>
              </w:rPr>
              <w:t xml:space="preserve"> på lager</w:t>
            </w:r>
          </w:p>
        </w:tc>
      </w:tr>
      <w:tr w:rsidR="006E57CD" w:rsidRPr="007D4B68">
        <w:trPr>
          <w:tblCellSpacing w:w="0" w:type="dxa"/>
        </w:trPr>
        <w:tc>
          <w:tcPr>
            <w:tcW w:w="0" w:type="auto"/>
            <w:vMerge/>
            <w:vAlign w:val="center"/>
          </w:tcPr>
          <w:p w:rsidR="006E57CD" w:rsidRPr="0033517C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  <w:vMerge/>
            <w:vAlign w:val="center"/>
          </w:tcPr>
          <w:p w:rsidR="006E57CD" w:rsidRPr="0033517C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0" w:type="auto"/>
          </w:tcPr>
          <w:tbl>
            <w:tblPr>
              <w:tblW w:w="1440" w:type="dxa"/>
              <w:jc w:val="center"/>
              <w:tblCellSpacing w:w="1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54"/>
              <w:gridCol w:w="636"/>
              <w:gridCol w:w="150"/>
            </w:tblGrid>
            <w:tr w:rsidR="006E57CD" w:rsidRPr="007D4B68">
              <w:trPr>
                <w:trHeight w:val="180"/>
                <w:tblCellSpacing w:w="18" w:type="dxa"/>
                <w:jc w:val="center"/>
              </w:trPr>
              <w:tc>
                <w:tcPr>
                  <w:tcW w:w="0" w:type="auto"/>
                  <w:gridSpan w:val="3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1D25E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>Skugg</w:t>
                  </w:r>
                  <w:r w:rsidRPr="0033517C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eastAsia="sv-SE"/>
                    </w:rPr>
                    <w:t xml:space="preserve"> film</w:t>
                  </w:r>
                </w:p>
              </w:tc>
            </w:tr>
            <w:tr w:rsidR="006E57CD" w:rsidRPr="007D4B68">
              <w:trPr>
                <w:trHeight w:val="60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6E57CD" w:rsidRPr="007D4B68">
              <w:trPr>
                <w:trHeight w:val="36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gold front</w:t>
                  </w:r>
                </w:p>
              </w:tc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gold back</w:t>
                  </w:r>
                </w:p>
              </w:tc>
              <w:tc>
                <w:tcPr>
                  <w:tcW w:w="0" w:type="auto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  <w:tr w:rsidR="006E57CD" w:rsidRPr="007D4B68">
              <w:trPr>
                <w:trHeight w:val="60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 </w:t>
                  </w:r>
                </w:p>
              </w:tc>
            </w:tr>
            <w:tr w:rsidR="006E57CD" w:rsidRPr="007D4B68">
              <w:trPr>
                <w:trHeight w:val="360"/>
                <w:tblCellSpacing w:w="18" w:type="dxa"/>
                <w:jc w:val="center"/>
              </w:trPr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bronze front</w:t>
                  </w:r>
                </w:p>
              </w:tc>
              <w:tc>
                <w:tcPr>
                  <w:tcW w:w="600" w:type="dxa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bronze back</w:t>
                  </w:r>
                </w:p>
              </w:tc>
              <w:tc>
                <w:tcPr>
                  <w:tcW w:w="0" w:type="auto"/>
                </w:tcPr>
                <w:p w:rsidR="006E57CD" w:rsidRPr="0033517C" w:rsidRDefault="006E57CD" w:rsidP="0033517C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 w:rsidRPr="0033517C">
                    <w:rPr>
                      <w:rFonts w:ascii="Arial" w:hAnsi="Arial" w:cs="Arial"/>
                      <w:sz w:val="15"/>
                      <w:szCs w:val="15"/>
                      <w:lang w:eastAsia="sv-SE"/>
                    </w:rPr>
                    <w:t> </w:t>
                  </w:r>
                </w:p>
              </w:tc>
            </w:tr>
          </w:tbl>
          <w:p w:rsidR="006E57CD" w:rsidRPr="0033517C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  <w:tr w:rsidR="006E57CD" w:rsidRPr="007D4B68">
        <w:trPr>
          <w:trHeight w:val="180"/>
          <w:tblCellSpacing w:w="0" w:type="dxa"/>
        </w:trPr>
        <w:tc>
          <w:tcPr>
            <w:tcW w:w="0" w:type="auto"/>
            <w:gridSpan w:val="3"/>
            <w:vAlign w:val="center"/>
          </w:tcPr>
          <w:p w:rsidR="006E57CD" w:rsidRPr="0033517C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  <w:r w:rsidRPr="0033517C">
              <w:rPr>
                <w:rFonts w:ascii="Arial" w:hAnsi="Arial" w:cs="Arial"/>
                <w:sz w:val="12"/>
                <w:szCs w:val="12"/>
                <w:lang w:eastAsia="sv-SE"/>
              </w:rPr>
              <w:t> </w:t>
            </w:r>
          </w:p>
        </w:tc>
      </w:tr>
      <w:tr w:rsidR="006E57CD" w:rsidRPr="001D25E0">
        <w:trPr>
          <w:trHeight w:val="1920"/>
          <w:tblCellSpacing w:w="0" w:type="dxa"/>
        </w:trPr>
        <w:tc>
          <w:tcPr>
            <w:tcW w:w="0" w:type="auto"/>
            <w:gridSpan w:val="3"/>
          </w:tcPr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76"/>
              <w:gridCol w:w="5008"/>
              <w:gridCol w:w="116"/>
            </w:tblGrid>
            <w:tr w:rsidR="006E57CD" w:rsidRPr="007D4B68">
              <w:trPr>
                <w:gridAfter w:val="1"/>
                <w:tblCellSpacing w:w="12" w:type="dxa"/>
              </w:trPr>
              <w:tc>
                <w:tcPr>
                  <w:tcW w:w="1080" w:type="dxa"/>
                </w:tcPr>
                <w:p w:rsidR="006E57CD" w:rsidRPr="00C35A87" w:rsidRDefault="006E57CD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Användningsområde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6E57CD" w:rsidRPr="004E61FA" w:rsidRDefault="006E57CD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Skogsmaskiner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 xml:space="preserve"> 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och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 xml:space="preserve"> 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liknande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.</w:t>
                  </w:r>
                </w:p>
              </w:tc>
            </w:tr>
            <w:tr w:rsidR="006E57CD" w:rsidRPr="007D4B68">
              <w:trPr>
                <w:gridAfter w:val="1"/>
                <w:tblCellSpacing w:w="12" w:type="dxa"/>
              </w:trPr>
              <w:tc>
                <w:tcPr>
                  <w:tcW w:w="1080" w:type="dxa"/>
                </w:tcPr>
                <w:p w:rsidR="006E57CD" w:rsidRPr="00C35A87" w:rsidRDefault="006E57CD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Me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k</w:t>
                  </w: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anism:</w:t>
                  </w:r>
                </w:p>
              </w:tc>
              <w:tc>
                <w:tcPr>
                  <w:tcW w:w="0" w:type="auto"/>
                </w:tcPr>
                <w:p w:rsidR="006E57CD" w:rsidRPr="004E61FA" w:rsidRDefault="006E57CD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</w:pP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Manu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e</w:t>
                  </w:r>
                  <w:r w:rsidRPr="004E61FA">
                    <w:rPr>
                      <w:rFonts w:ascii="Arial" w:hAnsi="Arial" w:cs="Arial"/>
                      <w:sz w:val="12"/>
                      <w:szCs w:val="12"/>
                      <w:lang w:val="en-GB" w:eastAsia="sv-SE"/>
                    </w:rPr>
                    <w:t>l</w:t>
                  </w:r>
                </w:p>
              </w:tc>
            </w:tr>
            <w:tr w:rsidR="006E57CD" w:rsidRPr="001D25E0">
              <w:trPr>
                <w:tblCellSpacing w:w="12" w:type="dxa"/>
              </w:trPr>
              <w:tc>
                <w:tcPr>
                  <w:tcW w:w="1080" w:type="dxa"/>
                </w:tcPr>
                <w:p w:rsidR="006E57CD" w:rsidRPr="00C35A87" w:rsidRDefault="006E57CD" w:rsidP="00A3576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eastAsia="sv-SE"/>
                    </w:rPr>
                  </w:pPr>
                  <w:r w:rsidRPr="00C35A87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eastAsia="sv-SE"/>
                    </w:rPr>
                    <w:t>Information:</w:t>
                  </w:r>
                </w:p>
              </w:tc>
              <w:tc>
                <w:tcPr>
                  <w:tcW w:w="0" w:type="auto"/>
                  <w:gridSpan w:val="2"/>
                </w:tcPr>
                <w:p w:rsidR="006E57CD" w:rsidRPr="004E61FA" w:rsidRDefault="006E57CD" w:rsidP="00A35769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eastAsia="sv-SE"/>
                    </w:rPr>
                    <w:t>Skuggfilm utestänger solvärmen och reducerar reflexer samtidigt som bra sikt behålls.</w:t>
                  </w:r>
                </w:p>
              </w:tc>
            </w:tr>
          </w:tbl>
          <w:p w:rsidR="006E57CD" w:rsidRPr="001D25E0" w:rsidRDefault="006E57CD" w:rsidP="0033517C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sv-SE"/>
              </w:rPr>
            </w:pPr>
          </w:p>
        </w:tc>
      </w:tr>
    </w:tbl>
    <w:p w:rsidR="006E57CD" w:rsidRDefault="006E57CD">
      <w:r w:rsidRPr="007D4B68">
        <w:rPr>
          <w:rFonts w:ascii="Arial" w:hAnsi="Arial" w:cs="Arial"/>
          <w:noProof/>
          <w:sz w:val="12"/>
          <w:szCs w:val="12"/>
          <w:lang w:eastAsia="sv-SE"/>
        </w:rPr>
        <w:pict>
          <v:shape id="Bild 2" o:spid="_x0000_i1026" type="#_x0000_t75" alt="http://www.veera-kaihdin.fi/mobivera/kuvat/c_film_door_side.jpg" style="width:411.6pt;height:334.8pt;visibility:visible">
            <v:imagedata r:id="rId5" o:title=""/>
          </v:shape>
        </w:pict>
      </w:r>
    </w:p>
    <w:sectPr w:rsidR="006E57CD" w:rsidSect="002D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17C"/>
    <w:rsid w:val="001D25E0"/>
    <w:rsid w:val="002D6D81"/>
    <w:rsid w:val="0033517C"/>
    <w:rsid w:val="004E61FA"/>
    <w:rsid w:val="006D552F"/>
    <w:rsid w:val="006E57CD"/>
    <w:rsid w:val="007D4B68"/>
    <w:rsid w:val="00A35769"/>
    <w:rsid w:val="00C35A87"/>
    <w:rsid w:val="00EE7256"/>
    <w:rsid w:val="00FC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8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3517C"/>
    <w:pPr>
      <w:spacing w:before="384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13"/>
      <w:szCs w:val="13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517C"/>
    <w:rPr>
      <w:rFonts w:ascii="Arial" w:hAnsi="Arial" w:cs="Arial"/>
      <w:b/>
      <w:bCs/>
      <w:color w:val="000000"/>
      <w:sz w:val="13"/>
      <w:szCs w:val="13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33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850">
          <w:marLeft w:val="10"/>
          <w:marRight w:val="10"/>
          <w:marTop w:val="10"/>
          <w:marBottom w:val="10"/>
          <w:divBdr>
            <w:top w:val="dotted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</Words>
  <Characters>255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</dc:creator>
  <cp:keywords/>
  <dc:description/>
  <cp:lastModifiedBy>Per-Axel Dahlin</cp:lastModifiedBy>
  <cp:revision>3</cp:revision>
  <dcterms:created xsi:type="dcterms:W3CDTF">2010-01-06T16:12:00Z</dcterms:created>
  <dcterms:modified xsi:type="dcterms:W3CDTF">2010-03-20T17:21:00Z</dcterms:modified>
</cp:coreProperties>
</file>